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F5E6" w14:textId="77777777" w:rsidR="000F5CD6" w:rsidRDefault="000C0A23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F2520" wp14:editId="1F500861">
                <wp:simplePos x="0" y="0"/>
                <wp:positionH relativeFrom="column">
                  <wp:posOffset>4394835</wp:posOffset>
                </wp:positionH>
                <wp:positionV relativeFrom="paragraph">
                  <wp:posOffset>574040</wp:posOffset>
                </wp:positionV>
                <wp:extent cx="1257935" cy="459740"/>
                <wp:effectExtent l="0" t="0" r="12065" b="228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E69B1" w14:textId="77777777" w:rsidR="000C0A23" w:rsidRDefault="000C0A23" w:rsidP="000C0A23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 :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(208) 754-8876</w:t>
                            </w:r>
                          </w:p>
                          <w:p w14:paraId="52F9976C" w14:textId="77777777" w:rsidR="000C0A23" w:rsidRPr="00B666B9" w:rsidRDefault="000C0A23" w:rsidP="000C0A23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 :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(208) 754-0919</w:t>
                            </w:r>
                          </w:p>
                          <w:p w14:paraId="4C32E832" w14:textId="77777777" w:rsidR="000C0A23" w:rsidRPr="00E47FDC" w:rsidRDefault="000C0A23" w:rsidP="000C0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14:paraId="58029776" w14:textId="77777777" w:rsidR="000C0A23" w:rsidRPr="00E47FDC" w:rsidRDefault="000C0A23" w:rsidP="000C0A2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252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46.05pt;margin-top:45.2pt;width:99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" filled="f" stroked="f">
                <v:textbox inset="0,0,0,0">
                  <w:txbxContent>
                    <w:p w14:paraId="5B0E69B1" w14:textId="77777777" w:rsidR="000C0A23" w:rsidRDefault="000C0A23" w:rsidP="000C0A23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T :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(208) 754-8876</w:t>
                      </w:r>
                    </w:p>
                    <w:p w14:paraId="52F9976C" w14:textId="77777777" w:rsidR="000C0A23" w:rsidRPr="00B666B9" w:rsidRDefault="000C0A23" w:rsidP="000C0A23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 :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(208) 754-0919</w:t>
                      </w:r>
                    </w:p>
                    <w:p w14:paraId="4C32E832" w14:textId="77777777" w:rsidR="000C0A23" w:rsidRPr="00E47FDC" w:rsidRDefault="000C0A23" w:rsidP="000C0A23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14:paraId="58029776" w14:textId="77777777" w:rsidR="000C0A23" w:rsidRPr="00E47FDC" w:rsidRDefault="000C0A23" w:rsidP="000C0A2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7BA02" wp14:editId="07A7B81F">
                <wp:simplePos x="0" y="0"/>
                <wp:positionH relativeFrom="column">
                  <wp:posOffset>3136900</wp:posOffset>
                </wp:positionH>
                <wp:positionV relativeFrom="paragraph">
                  <wp:posOffset>571500</wp:posOffset>
                </wp:positionV>
                <wp:extent cx="1143635" cy="574040"/>
                <wp:effectExtent l="0" t="0" r="24765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5D7B" w14:textId="77777777" w:rsidR="00BC3ECF" w:rsidRDefault="00BC3ECF" w:rsidP="00BC3ECF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 Box 127</w:t>
                            </w:r>
                          </w:p>
                          <w:p w14:paraId="7BC902C2" w14:textId="77777777" w:rsidR="00BC3ECF" w:rsidRDefault="00BC3ECF" w:rsidP="00BC3ECF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Menan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ID 83434</w:t>
                            </w:r>
                          </w:p>
                          <w:p w14:paraId="697BCCD4" w14:textId="77777777" w:rsidR="00BC3ECF" w:rsidRPr="00B666B9" w:rsidRDefault="00BC3ECF" w:rsidP="000C0A23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menan@ida.net</w:t>
                            </w:r>
                          </w:p>
                          <w:p w14:paraId="4D6DC0B3" w14:textId="77777777" w:rsidR="000F5CD6" w:rsidRPr="00E47FDC" w:rsidRDefault="000F5CD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14:paraId="06866B26" w14:textId="77777777" w:rsidR="000F5CD6" w:rsidRPr="00E47FDC" w:rsidRDefault="000F5CD6" w:rsidP="000F5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BA02" id="_x0000_s1027" type="#_x0000_t202" style="position:absolute;margin-left:247pt;margin-top:45pt;width:90.05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" filled="f" stroked="f">
                <v:textbox inset="0,0,0,0">
                  <w:txbxContent>
                    <w:p w14:paraId="3E025D7B" w14:textId="77777777" w:rsidR="00BC3ECF" w:rsidRDefault="00BC3ECF" w:rsidP="00BC3ECF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PO Box 127</w:t>
                      </w:r>
                    </w:p>
                    <w:p w14:paraId="7BC902C2" w14:textId="77777777" w:rsidR="00BC3ECF" w:rsidRDefault="00BC3ECF" w:rsidP="00BC3ECF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Menan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, ID 83434</w:t>
                      </w:r>
                    </w:p>
                    <w:p w14:paraId="697BCCD4" w14:textId="77777777" w:rsidR="00BC3ECF" w:rsidRPr="00B666B9" w:rsidRDefault="00BC3ECF" w:rsidP="000C0A23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menan@ida.net</w:t>
                      </w:r>
                    </w:p>
                    <w:p w14:paraId="4D6DC0B3" w14:textId="77777777" w:rsidR="000F5CD6" w:rsidRPr="00E47FDC" w:rsidRDefault="000F5CD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14:paraId="06866B26" w14:textId="77777777" w:rsidR="000F5CD6" w:rsidRPr="00E47FDC" w:rsidRDefault="000F5CD6" w:rsidP="000F5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452">
        <w:rPr>
          <w:noProof/>
          <w:szCs w:val="20"/>
        </w:rPr>
        <w:drawing>
          <wp:inline distT="0" distB="0" distL="0" distR="0" wp14:anchorId="1BF7BB91" wp14:editId="09E3756F">
            <wp:extent cx="2794635" cy="1487167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nan_4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467" cy="151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3878" w14:textId="77777777" w:rsidR="00C23452" w:rsidRDefault="00C23452"/>
    <w:p w14:paraId="78270470" w14:textId="551B1965" w:rsidR="007A10D2" w:rsidRPr="00791767" w:rsidRDefault="007A10D2" w:rsidP="007A10D2">
      <w:pPr>
        <w:spacing w:line="360" w:lineRule="auto"/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</w:pPr>
      <w:r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>PARADE ENTRY</w:t>
      </w:r>
      <w:r w:rsidRPr="00187B56"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 xml:space="preserve"> </w:t>
      </w:r>
      <w:r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>FORM</w:t>
      </w:r>
    </w:p>
    <w:p w14:paraId="7B0F2B70" w14:textId="77777777" w:rsidR="00142938" w:rsidRDefault="007A10D2" w:rsidP="002F1D86">
      <w:pPr>
        <w:spacing w:after="240" w:line="300" w:lineRule="exact"/>
        <w:rPr>
          <w:rFonts w:ascii="Helvetica" w:hAnsi="Helvetica"/>
          <w:sz w:val="22"/>
          <w:szCs w:val="22"/>
        </w:rPr>
      </w:pPr>
      <w:r w:rsidRPr="007A10D2">
        <w:rPr>
          <w:rFonts w:ascii="Helvetica" w:hAnsi="Helvetica"/>
          <w:sz w:val="22"/>
          <w:szCs w:val="22"/>
        </w:rPr>
        <w:t xml:space="preserve">Thank you for </w:t>
      </w:r>
      <w:r>
        <w:rPr>
          <w:rFonts w:ascii="Helvetica" w:hAnsi="Helvetica"/>
          <w:sz w:val="22"/>
          <w:szCs w:val="22"/>
        </w:rPr>
        <w:t xml:space="preserve">your interest in </w:t>
      </w:r>
      <w:proofErr w:type="spellStart"/>
      <w:r>
        <w:rPr>
          <w:rFonts w:ascii="Helvetica" w:hAnsi="Helvetica"/>
          <w:sz w:val="22"/>
          <w:szCs w:val="22"/>
        </w:rPr>
        <w:t>Menan’s</w:t>
      </w:r>
      <w:proofErr w:type="spellEnd"/>
      <w:r>
        <w:rPr>
          <w:rFonts w:ascii="Helvetica" w:hAnsi="Helvetica"/>
          <w:sz w:val="22"/>
          <w:szCs w:val="22"/>
        </w:rPr>
        <w:t xml:space="preserve"> 4th of July Parade.</w:t>
      </w:r>
      <w:r w:rsidRPr="007A10D2">
        <w:rPr>
          <w:rFonts w:ascii="Helvetica" w:hAnsi="Helvetica"/>
          <w:sz w:val="22"/>
          <w:szCs w:val="22"/>
        </w:rPr>
        <w:t xml:space="preserve"> We appreciate all </w:t>
      </w:r>
      <w:r>
        <w:rPr>
          <w:rFonts w:ascii="Helvetica" w:hAnsi="Helvetica"/>
          <w:sz w:val="22"/>
          <w:szCs w:val="22"/>
        </w:rPr>
        <w:t xml:space="preserve">those </w:t>
      </w:r>
      <w:r w:rsidRPr="007A10D2">
        <w:rPr>
          <w:rFonts w:ascii="Helvetica" w:hAnsi="Helvetica"/>
          <w:sz w:val="22"/>
          <w:szCs w:val="22"/>
        </w:rPr>
        <w:t xml:space="preserve">who </w:t>
      </w:r>
      <w:r>
        <w:rPr>
          <w:rFonts w:ascii="Helvetica" w:hAnsi="Helvetica"/>
          <w:sz w:val="22"/>
          <w:szCs w:val="22"/>
        </w:rPr>
        <w:t>celebrate American independence in our little town (13,000 – 18,000 every year)</w:t>
      </w:r>
      <w:r w:rsidR="00577222">
        <w:rPr>
          <w:rFonts w:ascii="Helvetica" w:hAnsi="Helvetica"/>
          <w:sz w:val="22"/>
          <w:szCs w:val="22"/>
        </w:rPr>
        <w:t xml:space="preserve">. </w:t>
      </w:r>
    </w:p>
    <w:p w14:paraId="48CE16C3" w14:textId="77777777" w:rsidR="00142938" w:rsidRPr="00577222" w:rsidRDefault="00142938" w:rsidP="00142938">
      <w:pPr>
        <w:spacing w:after="240" w:line="300" w:lineRule="exact"/>
        <w:rPr>
          <w:rFonts w:ascii="Helvetica" w:hAnsi="Helvetica"/>
          <w:i/>
          <w:sz w:val="22"/>
          <w:szCs w:val="22"/>
        </w:rPr>
      </w:pPr>
      <w:r w:rsidRPr="00577222">
        <w:rPr>
          <w:rFonts w:ascii="Helvetica" w:hAnsi="Helvetica"/>
          <w:i/>
          <w:sz w:val="22"/>
          <w:szCs w:val="22"/>
        </w:rPr>
        <w:t xml:space="preserve">*NOTE: To help </w:t>
      </w:r>
      <w:r>
        <w:rPr>
          <w:rFonts w:ascii="Helvetica" w:hAnsi="Helvetica"/>
          <w:i/>
          <w:sz w:val="22"/>
          <w:szCs w:val="22"/>
        </w:rPr>
        <w:t xml:space="preserve">with the cost of dumpsters and </w:t>
      </w:r>
      <w:r w:rsidRPr="00577222">
        <w:rPr>
          <w:rFonts w:ascii="Helvetica" w:hAnsi="Helvetica"/>
          <w:i/>
          <w:sz w:val="22"/>
          <w:szCs w:val="22"/>
        </w:rPr>
        <w:t xml:space="preserve">the </w:t>
      </w:r>
      <w:proofErr w:type="gramStart"/>
      <w:r>
        <w:rPr>
          <w:rFonts w:ascii="Helvetica" w:hAnsi="Helvetica"/>
          <w:i/>
          <w:sz w:val="22"/>
          <w:szCs w:val="22"/>
        </w:rPr>
        <w:t>after</w:t>
      </w:r>
      <w:proofErr w:type="gramEnd"/>
      <w:r>
        <w:rPr>
          <w:rFonts w:ascii="Helvetica" w:hAnsi="Helvetica"/>
          <w:i/>
          <w:sz w:val="22"/>
          <w:szCs w:val="22"/>
        </w:rPr>
        <w:t>-</w:t>
      </w:r>
      <w:r w:rsidRPr="00577222">
        <w:rPr>
          <w:rFonts w:ascii="Helvetica" w:hAnsi="Helvetica"/>
          <w:i/>
          <w:sz w:val="22"/>
          <w:szCs w:val="22"/>
        </w:rPr>
        <w:t>Parade</w:t>
      </w:r>
      <w:r>
        <w:rPr>
          <w:rFonts w:ascii="Helvetica" w:hAnsi="Helvetica"/>
          <w:i/>
          <w:sz w:val="22"/>
          <w:szCs w:val="22"/>
        </w:rPr>
        <w:t>-pick-up-party (think horses / wrappers)</w:t>
      </w:r>
      <w:r w:rsidRPr="00577222">
        <w:rPr>
          <w:rFonts w:ascii="Helvetica" w:hAnsi="Helvetica"/>
          <w:i/>
          <w:sz w:val="22"/>
          <w:szCs w:val="22"/>
        </w:rPr>
        <w:t xml:space="preserve">, </w:t>
      </w:r>
      <w:r>
        <w:rPr>
          <w:rFonts w:ascii="Helvetica" w:hAnsi="Helvetica"/>
          <w:i/>
          <w:sz w:val="22"/>
          <w:szCs w:val="22"/>
        </w:rPr>
        <w:t>please consider</w:t>
      </w:r>
      <w:r w:rsidRPr="00577222">
        <w:rPr>
          <w:rFonts w:ascii="Helvetica" w:hAnsi="Helvetica"/>
          <w:i/>
          <w:sz w:val="22"/>
          <w:szCs w:val="22"/>
        </w:rPr>
        <w:t xml:space="preserve"> a small contribution. </w:t>
      </w:r>
      <w:r>
        <w:rPr>
          <w:rFonts w:ascii="Helvetica" w:hAnsi="Helvetica"/>
          <w:i/>
          <w:sz w:val="22"/>
          <w:szCs w:val="22"/>
        </w:rPr>
        <w:t xml:space="preserve">You can include cash or a check made out </w:t>
      </w:r>
      <w:proofErr w:type="gramStart"/>
      <w:r>
        <w:rPr>
          <w:rFonts w:ascii="Helvetica" w:hAnsi="Helvetica"/>
          <w:i/>
          <w:sz w:val="22"/>
          <w:szCs w:val="22"/>
        </w:rPr>
        <w:t>to :</w:t>
      </w:r>
      <w:proofErr w:type="gramEnd"/>
      <w:r>
        <w:rPr>
          <w:rFonts w:ascii="Helvetica" w:hAnsi="Helvetica"/>
          <w:i/>
          <w:sz w:val="22"/>
          <w:szCs w:val="22"/>
        </w:rPr>
        <w:t xml:space="preserve"> City of </w:t>
      </w:r>
      <w:proofErr w:type="spellStart"/>
      <w:r>
        <w:rPr>
          <w:rFonts w:ascii="Helvetica" w:hAnsi="Helvetica"/>
          <w:i/>
          <w:sz w:val="22"/>
          <w:szCs w:val="22"/>
        </w:rPr>
        <w:t>Menan</w:t>
      </w:r>
      <w:proofErr w:type="spellEnd"/>
      <w:r>
        <w:rPr>
          <w:rFonts w:ascii="Helvetica" w:hAnsi="Helvetica"/>
          <w:i/>
          <w:sz w:val="22"/>
          <w:szCs w:val="22"/>
        </w:rPr>
        <w:t xml:space="preserve"> – Parade Donation, or speak with a member of the Parade Committee on the 4th. </w:t>
      </w:r>
    </w:p>
    <w:p w14:paraId="6C36BE62" w14:textId="100271A2" w:rsidR="0061486B" w:rsidRDefault="007A10D2" w:rsidP="002F1D86">
      <w:pPr>
        <w:spacing w:after="240" w:line="300" w:lineRule="exact"/>
        <w:rPr>
          <w:rFonts w:ascii="Helvetica" w:hAnsi="Helvetica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To help </w:t>
      </w:r>
      <w:r w:rsidR="00577222">
        <w:rPr>
          <w:rFonts w:ascii="Helvetica" w:hAnsi="Helvetica"/>
          <w:sz w:val="22"/>
          <w:szCs w:val="22"/>
        </w:rPr>
        <w:t xml:space="preserve">streamline and </w:t>
      </w:r>
      <w:r>
        <w:rPr>
          <w:rFonts w:ascii="Helvetica" w:hAnsi="Helvetica"/>
          <w:sz w:val="22"/>
          <w:szCs w:val="22"/>
        </w:rPr>
        <w:t xml:space="preserve">organize the Parade, please </w:t>
      </w:r>
      <w:r w:rsidR="00577222">
        <w:rPr>
          <w:rFonts w:ascii="Helvetica" w:hAnsi="Helvetica"/>
          <w:sz w:val="22"/>
          <w:szCs w:val="22"/>
        </w:rPr>
        <w:t>provide</w:t>
      </w:r>
      <w:r>
        <w:rPr>
          <w:rFonts w:ascii="Helvetica" w:hAnsi="Helvetica"/>
          <w:sz w:val="22"/>
          <w:szCs w:val="22"/>
        </w:rPr>
        <w:t xml:space="preserve"> the following </w:t>
      </w:r>
      <w:proofErr w:type="gramStart"/>
      <w:r>
        <w:rPr>
          <w:rFonts w:ascii="Helvetica" w:hAnsi="Helvetica"/>
          <w:sz w:val="22"/>
          <w:szCs w:val="22"/>
        </w:rPr>
        <w:t>information :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77222" w:rsidRPr="00791767" w14:paraId="7C9A847F" w14:textId="77777777" w:rsidTr="00FF446B">
        <w:trPr>
          <w:trHeight w:val="87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550AEE21" w14:textId="77777777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Organization / Business Name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1F5E3817" w14:textId="77777777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Mailing Address</w:t>
            </w:r>
          </w:p>
        </w:tc>
      </w:tr>
      <w:tr w:rsidR="00577222" w:rsidRPr="00791767" w14:paraId="4F99DAAD" w14:textId="77777777" w:rsidTr="00FF446B">
        <w:trPr>
          <w:trHeight w:val="87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4ED9FA8A" w14:textId="77777777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Phone No.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1B6D6A75" w14:textId="77777777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 xml:space="preserve">Email </w:t>
            </w:r>
          </w:p>
        </w:tc>
      </w:tr>
      <w:tr w:rsidR="00577222" w:rsidRPr="00791767" w14:paraId="49A70729" w14:textId="77777777" w:rsidTr="00FF446B">
        <w:trPr>
          <w:trHeight w:val="87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5C670652" w14:textId="64E711CE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>Size of Vehicle(s), Float, Entry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776A7212" w14:textId="0FA2EF92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>Number of Vehicle(s), Entries</w:t>
            </w:r>
          </w:p>
        </w:tc>
      </w:tr>
      <w:tr w:rsidR="00577222" w:rsidRPr="00791767" w14:paraId="25EB6ACF" w14:textId="77777777" w:rsidTr="00FF446B">
        <w:trPr>
          <w:trHeight w:val="87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27CA9C05" w14:textId="79AD3445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>Number of Participants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22D0236A" w14:textId="77777777" w:rsidR="00577222" w:rsidRPr="00791767" w:rsidRDefault="00577222" w:rsidP="00FF446B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Special Requests</w:t>
            </w:r>
          </w:p>
        </w:tc>
      </w:tr>
      <w:tr w:rsidR="00577222" w:rsidRPr="00791767" w14:paraId="20E6AB38" w14:textId="77777777" w:rsidTr="00FF446B">
        <w:trPr>
          <w:trHeight w:val="872"/>
        </w:trPr>
        <w:tc>
          <w:tcPr>
            <w:tcW w:w="8630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536D3DBF" w14:textId="656DA5BB" w:rsidR="00577222" w:rsidRPr="00791767" w:rsidRDefault="00577222" w:rsidP="00577222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>What (if anything) are you throwing / giving away during Parade</w:t>
            </w:r>
          </w:p>
        </w:tc>
      </w:tr>
    </w:tbl>
    <w:p w14:paraId="447FAFCA" w14:textId="77777777" w:rsidR="00577222" w:rsidRDefault="00577222" w:rsidP="002F1D86">
      <w:pPr>
        <w:spacing w:line="300" w:lineRule="exact"/>
        <w:rPr>
          <w:rFonts w:ascii="Helvetica" w:hAnsi="Helvetica"/>
          <w:sz w:val="22"/>
          <w:szCs w:val="22"/>
        </w:rPr>
      </w:pPr>
    </w:p>
    <w:p w14:paraId="702799C4" w14:textId="77777777" w:rsidR="00577222" w:rsidRDefault="00577222" w:rsidP="002F1D86">
      <w:pPr>
        <w:spacing w:line="300" w:lineRule="exact"/>
        <w:rPr>
          <w:rFonts w:ascii="Helvetica" w:hAnsi="Helvetica"/>
          <w:sz w:val="22"/>
          <w:szCs w:val="22"/>
        </w:rPr>
      </w:pPr>
    </w:p>
    <w:p w14:paraId="03000B73" w14:textId="5D2BF97D" w:rsidR="00C23452" w:rsidRPr="00577222" w:rsidRDefault="00577222" w:rsidP="002F1D86">
      <w:pPr>
        <w:spacing w:after="240" w:line="300" w:lineRule="exact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>Signature ___________________________________________</w:t>
      </w:r>
      <w:r>
        <w:rPr>
          <w:rFonts w:ascii="Helvetica" w:hAnsi="Helvetica"/>
          <w:sz w:val="22"/>
          <w:szCs w:val="22"/>
        </w:rPr>
        <w:tab/>
      </w:r>
      <w:r w:rsidRPr="00791767">
        <w:rPr>
          <w:rFonts w:ascii="Helvetica" w:hAnsi="Helvetica"/>
          <w:sz w:val="22"/>
          <w:szCs w:val="22"/>
        </w:rPr>
        <w:t>Date</w:t>
      </w:r>
      <w:r>
        <w:rPr>
          <w:rFonts w:ascii="Helvetica" w:hAnsi="Helvetica"/>
          <w:sz w:val="22"/>
          <w:szCs w:val="22"/>
        </w:rPr>
        <w:t xml:space="preserve"> _____________</w:t>
      </w:r>
      <w:r>
        <w:rPr>
          <w:rFonts w:ascii="Helvetica" w:hAnsi="Helvetica"/>
          <w:sz w:val="22"/>
          <w:szCs w:val="22"/>
        </w:rPr>
        <w:br/>
      </w:r>
    </w:p>
    <w:sectPr w:rsidR="00C23452" w:rsidRPr="00577222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A1"/>
    <w:rsid w:val="000C0A23"/>
    <w:rsid w:val="000F5CD6"/>
    <w:rsid w:val="00142938"/>
    <w:rsid w:val="001D1FB6"/>
    <w:rsid w:val="002F1D86"/>
    <w:rsid w:val="00577222"/>
    <w:rsid w:val="0061486B"/>
    <w:rsid w:val="007A10D2"/>
    <w:rsid w:val="00845FD4"/>
    <w:rsid w:val="0086104F"/>
    <w:rsid w:val="00B666B9"/>
    <w:rsid w:val="00BC3ECF"/>
    <w:rsid w:val="00C23452"/>
    <w:rsid w:val="00C32FF5"/>
    <w:rsid w:val="00C54FA1"/>
    <w:rsid w:val="00C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bcc30"/>
    </o:shapedefaults>
    <o:shapelayout v:ext="edit">
      <o:idmap v:ext="edit" data="1"/>
    </o:shapelayout>
  </w:shapeDefaults>
  <w:doNotEmbedSmartTags/>
  <w:decimalSymbol w:val="."/>
  <w:listSeparator w:val=","/>
  <w14:docId w14:val="1D2B74CD"/>
  <w15:chartTrackingRefBased/>
  <w15:docId w15:val="{31AA586E-E43F-4EC3-AA55-2F0EAF3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FA1"/>
    <w:rPr>
      <w:color w:val="0563C1" w:themeColor="hyperlink"/>
      <w:u w:val="single"/>
    </w:rPr>
  </w:style>
  <w:style w:type="character" w:customStyle="1" w:styleId="YourTitleHereChar">
    <w:name w:val="Your Title Here Char"/>
    <w:basedOn w:val="DefaultParagraphFont"/>
    <w:link w:val="YourTitleHere"/>
    <w:rsid w:val="000F5CD6"/>
    <w:rPr>
      <w:rFonts w:ascii="Arial" w:hAnsi="Arial"/>
      <w:color w:val="80808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E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772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Letterhead%20(Modern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C:\Users\Cathy\AppData\Roaming\Microsoft\Templates\Letterhead (Modern Elegance design).dot</Template>
  <TotalTime>9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Harding</dc:creator>
  <cp:keywords/>
  <dc:description/>
  <cp:lastModifiedBy>Keith Nelson</cp:lastModifiedBy>
  <cp:revision>5</cp:revision>
  <cp:lastPrinted>2008-04-03T17:49:00Z</cp:lastPrinted>
  <dcterms:created xsi:type="dcterms:W3CDTF">2018-04-13T22:07:00Z</dcterms:created>
  <dcterms:modified xsi:type="dcterms:W3CDTF">2018-04-17T02:52:00Z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TC103794489990</vt:lpwstr>
  </property>
</Properties>
</file>