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13CA" w:rsidRDefault="00656BA0" w:rsidP="00782E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1D05A" id="Group 12" o:spid="_x0000_s1026" alt="Description: Leaves background" style="position:absolute;margin-left:36pt;margin-top:36pt;width:540pt;height:729.1pt;z-index:-251658240;mso-position-horizontal-relative:page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9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9" o:title="" gain="19661f" blacklevel="22938f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 w:rsidR="00C313CA">
        <w:t xml:space="preserve">City of Menan </w:t>
      </w:r>
    </w:p>
    <w:p w:rsidR="0031071F" w:rsidRPr="00782EF9" w:rsidRDefault="00C313CA" w:rsidP="00782EF9">
      <w:pPr>
        <w:pStyle w:val="Heading1"/>
      </w:pPr>
      <w:r>
        <w:t>Planning &amp; Zoning</w:t>
      </w:r>
    </w:p>
    <w:sdt>
      <w:sdtPr>
        <w:alias w:val="Date"/>
        <w:tag w:val="Date"/>
        <w:id w:val="872681762"/>
        <w:placeholder>
          <w:docPart w:val="F016C97FA004452F80A2B7256550CA88"/>
        </w:placeholder>
        <w:date w:fullDate="2015-05-0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5F604C" w:rsidP="0031071F">
          <w:pPr>
            <w:pStyle w:val="Date"/>
          </w:pPr>
          <w:r>
            <w:t>Thursday, May 07, 2015</w:t>
          </w:r>
        </w:p>
      </w:sdtContent>
    </w:sdt>
    <w:p w:rsidR="004B1402" w:rsidRPr="002A6981" w:rsidRDefault="00C313CA" w:rsidP="0031071F">
      <w:pPr>
        <w:pStyle w:val="Date"/>
      </w:pPr>
      <w:r>
        <w:t>7:00 pm</w:t>
      </w:r>
    </w:p>
    <w:p w:rsidR="004B1402" w:rsidRPr="002A6981" w:rsidRDefault="00C313CA" w:rsidP="0031071F">
      <w:pPr>
        <w:pStyle w:val="Date"/>
      </w:pPr>
      <w:r>
        <w:t>City Building Chambers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Default="00827634" w:rsidP="005E2BD1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:rsidR="00C313CA" w:rsidRPr="005E2BD1" w:rsidRDefault="00C313CA" w:rsidP="00C313CA">
      <w:pPr>
        <w:pStyle w:val="ListParagraph"/>
        <w:numPr>
          <w:ilvl w:val="0"/>
          <w:numId w:val="0"/>
        </w:numPr>
        <w:ind w:left="1440"/>
      </w:pPr>
    </w:p>
    <w:p w:rsidR="00A356AC" w:rsidRPr="004A27B1" w:rsidRDefault="009F7EF6" w:rsidP="005E2BD1">
      <w:pPr>
        <w:pStyle w:val="ListParagraph"/>
      </w:pPr>
      <w:r w:rsidRPr="004A27B1">
        <w:t>Volunteer Commission Member, Ben Schiess</w:t>
      </w:r>
    </w:p>
    <w:p w:rsidR="00C313CA" w:rsidRPr="004A27B1" w:rsidRDefault="00C313CA" w:rsidP="00C313CA">
      <w:pPr>
        <w:pStyle w:val="ListParagraph"/>
        <w:numPr>
          <w:ilvl w:val="0"/>
          <w:numId w:val="0"/>
        </w:numPr>
        <w:ind w:left="1440"/>
      </w:pPr>
    </w:p>
    <w:p w:rsidR="00C313CA" w:rsidRPr="004A27B1" w:rsidRDefault="00C313CA" w:rsidP="00C313CA">
      <w:pPr>
        <w:pStyle w:val="ListParagraph"/>
      </w:pPr>
      <w:r w:rsidRPr="004A27B1">
        <w:t>Old Business</w:t>
      </w:r>
    </w:p>
    <w:p w:rsidR="009F7EF6" w:rsidRDefault="005F604C" w:rsidP="00C313CA">
      <w:pPr>
        <w:pStyle w:val="ListNumber"/>
      </w:pPr>
      <w:r>
        <w:t>Elect Vice Chair and Secretary</w:t>
      </w:r>
    </w:p>
    <w:p w:rsidR="005F604C" w:rsidRPr="004A27B1" w:rsidRDefault="005F604C" w:rsidP="00C313CA">
      <w:pPr>
        <w:pStyle w:val="ListNumber"/>
      </w:pPr>
      <w:r>
        <w:t>P&amp;Z letter on Lynn Rushton application-on hold</w:t>
      </w:r>
    </w:p>
    <w:p w:rsidR="00C313CA" w:rsidRPr="004A27B1" w:rsidRDefault="00C313CA" w:rsidP="00C313CA">
      <w:pPr>
        <w:pStyle w:val="ListNumber"/>
        <w:numPr>
          <w:ilvl w:val="0"/>
          <w:numId w:val="0"/>
        </w:numPr>
        <w:ind w:left="1800"/>
      </w:pPr>
    </w:p>
    <w:p w:rsidR="00C313CA" w:rsidRPr="004A27B1" w:rsidRDefault="00C313CA" w:rsidP="00C313CA">
      <w:pPr>
        <w:pStyle w:val="ListParagraph"/>
      </w:pPr>
      <w:r w:rsidRPr="004A27B1">
        <w:t xml:space="preserve"> New Business</w:t>
      </w:r>
    </w:p>
    <w:p w:rsidR="00C313CA" w:rsidRPr="004A27B1" w:rsidRDefault="005F604C" w:rsidP="00C313CA">
      <w:pPr>
        <w:pStyle w:val="ListNumber"/>
      </w:pPr>
      <w:r>
        <w:t>Discussion on road verbage in existing code</w:t>
      </w:r>
    </w:p>
    <w:p w:rsidR="00A94E50" w:rsidRDefault="00A94E50" w:rsidP="00C313CA">
      <w:pPr>
        <w:pStyle w:val="ListNumber"/>
      </w:pPr>
      <w:r w:rsidRPr="004A27B1">
        <w:t>Conditional Use Permit Application Re-write</w:t>
      </w:r>
    </w:p>
    <w:p w:rsidR="005F604C" w:rsidRPr="004A27B1" w:rsidRDefault="005F604C" w:rsidP="00C313CA">
      <w:pPr>
        <w:pStyle w:val="ListNumber"/>
      </w:pPr>
      <w:r>
        <w:t>Non-commercial Kennel License Application</w:t>
      </w:r>
      <w:r w:rsidR="00420EDA">
        <w:t>-Eaton</w:t>
      </w:r>
    </w:p>
    <w:p w:rsidR="00C313CA" w:rsidRPr="004A27B1" w:rsidRDefault="00C313CA" w:rsidP="00C313CA">
      <w:pPr>
        <w:pStyle w:val="ListNumber"/>
        <w:numPr>
          <w:ilvl w:val="0"/>
          <w:numId w:val="0"/>
        </w:numPr>
        <w:ind w:left="1440"/>
      </w:pPr>
    </w:p>
    <w:p w:rsidR="009678C0" w:rsidRPr="004A27B1" w:rsidRDefault="00C313CA" w:rsidP="00C313CA">
      <w:pPr>
        <w:pStyle w:val="ListParagraph"/>
      </w:pPr>
      <w:r w:rsidRPr="004A27B1">
        <w:t xml:space="preserve"> </w:t>
      </w:r>
      <w:r w:rsidR="00827634" w:rsidRPr="004A27B1">
        <w:t>Approval of Last Meeting’s M</w:t>
      </w:r>
      <w:r w:rsidR="00A356AC" w:rsidRPr="004A27B1">
        <w:t>inutes</w:t>
      </w:r>
    </w:p>
    <w:p w:rsidR="00C313CA" w:rsidRPr="004A27B1" w:rsidRDefault="00C313CA" w:rsidP="00C313CA">
      <w:pPr>
        <w:pStyle w:val="ListParagraph"/>
        <w:numPr>
          <w:ilvl w:val="0"/>
          <w:numId w:val="0"/>
        </w:numPr>
        <w:ind w:left="1440"/>
      </w:pPr>
    </w:p>
    <w:p w:rsidR="00C313CA" w:rsidRPr="004A27B1" w:rsidRDefault="00A356AC" w:rsidP="005E2BD1">
      <w:pPr>
        <w:pStyle w:val="ListParagraph"/>
      </w:pPr>
      <w:r w:rsidRPr="004A27B1">
        <w:t>Calendar</w:t>
      </w:r>
      <w:r w:rsidR="00C313CA" w:rsidRPr="004A27B1">
        <w:t xml:space="preserve"> </w:t>
      </w:r>
    </w:p>
    <w:p w:rsidR="00175617" w:rsidRPr="004A27B1" w:rsidRDefault="00A356AC" w:rsidP="00C313CA">
      <w:pPr>
        <w:pStyle w:val="ListParagraph"/>
        <w:numPr>
          <w:ilvl w:val="0"/>
          <w:numId w:val="0"/>
        </w:numPr>
        <w:ind w:left="1440"/>
      </w:pPr>
      <w:r w:rsidRPr="004A27B1">
        <w:t xml:space="preserve"> </w:t>
      </w:r>
    </w:p>
    <w:p w:rsidR="00A356AC" w:rsidRPr="004A27B1" w:rsidRDefault="00A356AC" w:rsidP="005E2BD1">
      <w:pPr>
        <w:pStyle w:val="ListParagraph"/>
      </w:pPr>
      <w:r w:rsidRPr="004A27B1">
        <w:t>Adjournment</w:t>
      </w:r>
    </w:p>
    <w:p w:rsidR="00C572D8" w:rsidRDefault="00C572D8" w:rsidP="00C572D8">
      <w:pPr>
        <w:ind w:left="720"/>
      </w:pPr>
    </w:p>
    <w:p w:rsidR="00C572D8" w:rsidRPr="00C572D8" w:rsidRDefault="00C572D8" w:rsidP="00C572D8">
      <w:pPr>
        <w:ind w:left="720"/>
        <w:jc w:val="center"/>
        <w:rPr>
          <w:sz w:val="20"/>
          <w:szCs w:val="20"/>
        </w:rPr>
      </w:pPr>
      <w:r w:rsidRPr="00C572D8">
        <w:rPr>
          <w:sz w:val="20"/>
          <w:szCs w:val="20"/>
        </w:rPr>
        <w:t>MEETINGS ARE OPEN TO THE PUBLIC EXCEPT FOR EXECUTIVE SESSIONS.  IF YOU HAVE A HANDICAP OR DISABILITY AND NEED TO MAKE SPECIAL ARRANGEMENTS, PLEASE CALL 754-8876.</w:t>
      </w:r>
    </w:p>
    <w:sectPr w:rsidR="00C572D8" w:rsidRPr="00C572D8" w:rsidSect="005F604C"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8C" w:rsidRDefault="005D058C" w:rsidP="00C313CA">
      <w:r>
        <w:separator/>
      </w:r>
    </w:p>
  </w:endnote>
  <w:endnote w:type="continuationSeparator" w:id="0">
    <w:p w:rsidR="005D058C" w:rsidRDefault="005D058C" w:rsidP="00C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8C" w:rsidRDefault="005D058C" w:rsidP="00C313CA">
      <w:r>
        <w:separator/>
      </w:r>
    </w:p>
  </w:footnote>
  <w:footnote w:type="continuationSeparator" w:id="0">
    <w:p w:rsidR="005D058C" w:rsidRDefault="005D058C" w:rsidP="00C3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A"/>
    <w:rsid w:val="000A68C3"/>
    <w:rsid w:val="000F4541"/>
    <w:rsid w:val="000F7C38"/>
    <w:rsid w:val="00136F65"/>
    <w:rsid w:val="00175617"/>
    <w:rsid w:val="00210CD4"/>
    <w:rsid w:val="00221E93"/>
    <w:rsid w:val="002613EF"/>
    <w:rsid w:val="002A6981"/>
    <w:rsid w:val="002E24F7"/>
    <w:rsid w:val="002F56D5"/>
    <w:rsid w:val="0031071F"/>
    <w:rsid w:val="00374FF4"/>
    <w:rsid w:val="003A157A"/>
    <w:rsid w:val="003E5BEF"/>
    <w:rsid w:val="004104A8"/>
    <w:rsid w:val="00420EDA"/>
    <w:rsid w:val="004A0F20"/>
    <w:rsid w:val="004A27B1"/>
    <w:rsid w:val="004B1402"/>
    <w:rsid w:val="00554078"/>
    <w:rsid w:val="00555FDC"/>
    <w:rsid w:val="00572DC3"/>
    <w:rsid w:val="00575D76"/>
    <w:rsid w:val="005D058C"/>
    <w:rsid w:val="005E2BD1"/>
    <w:rsid w:val="005F604C"/>
    <w:rsid w:val="006055D5"/>
    <w:rsid w:val="00656BA0"/>
    <w:rsid w:val="0065735D"/>
    <w:rsid w:val="00662779"/>
    <w:rsid w:val="00667471"/>
    <w:rsid w:val="00776EE2"/>
    <w:rsid w:val="00781D14"/>
    <w:rsid w:val="00782C68"/>
    <w:rsid w:val="00782EF9"/>
    <w:rsid w:val="00827634"/>
    <w:rsid w:val="00862EF2"/>
    <w:rsid w:val="008A1B23"/>
    <w:rsid w:val="00910F99"/>
    <w:rsid w:val="00945582"/>
    <w:rsid w:val="009678C0"/>
    <w:rsid w:val="00971306"/>
    <w:rsid w:val="00994C19"/>
    <w:rsid w:val="009A7708"/>
    <w:rsid w:val="009A7F20"/>
    <w:rsid w:val="009F7EF6"/>
    <w:rsid w:val="00A356AC"/>
    <w:rsid w:val="00A94E50"/>
    <w:rsid w:val="00AE6335"/>
    <w:rsid w:val="00AF2C1F"/>
    <w:rsid w:val="00BB1D6F"/>
    <w:rsid w:val="00C313CA"/>
    <w:rsid w:val="00C34E48"/>
    <w:rsid w:val="00C444F1"/>
    <w:rsid w:val="00C572D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8E71A2-7ADC-419D-9D59-2ED32A7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C3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CA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C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%20Harding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6C97FA004452F80A2B7256550C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60A1-5D3E-4F72-A1DD-5A52D5A8D4BC}"/>
      </w:docPartPr>
      <w:docPartBody>
        <w:p w:rsidR="005A79E3" w:rsidRDefault="00EC2BE9">
          <w:pPr>
            <w:pStyle w:val="F016C97FA004452F80A2B7256550CA8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9"/>
    <w:rsid w:val="003A07BC"/>
    <w:rsid w:val="003F1312"/>
    <w:rsid w:val="005A79E3"/>
    <w:rsid w:val="0070568E"/>
    <w:rsid w:val="00C47C65"/>
    <w:rsid w:val="00CB35B1"/>
    <w:rsid w:val="00EC2BE9"/>
    <w:rsid w:val="00E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6C97FA004452F80A2B7256550CA88">
    <w:name w:val="F016C97FA004452F80A2B7256550CA88"/>
  </w:style>
  <w:style w:type="paragraph" w:customStyle="1" w:styleId="1D12D9FF325E43408216724FE1662137">
    <w:name w:val="1D12D9FF325E43408216724FE1662137"/>
  </w:style>
  <w:style w:type="paragraph" w:customStyle="1" w:styleId="8B5FBE413C36443C853E186F6DAD22B2">
    <w:name w:val="8B5FBE413C36443C853E186F6DAD22B2"/>
  </w:style>
  <w:style w:type="paragraph" w:customStyle="1" w:styleId="DEA43F539F9F402CB4BDAA60551EAD39">
    <w:name w:val="DEA43F539F9F402CB4BDAA60551EAD39"/>
  </w:style>
  <w:style w:type="paragraph" w:customStyle="1" w:styleId="31CB96E5D5334878ACACC939B82004AD">
    <w:name w:val="31CB96E5D5334878ACACC939B82004AD"/>
  </w:style>
  <w:style w:type="paragraph" w:customStyle="1" w:styleId="353C33690F2E46F9A340D22EF1F07042">
    <w:name w:val="353C33690F2E46F9A340D22EF1F07042"/>
  </w:style>
  <w:style w:type="paragraph" w:customStyle="1" w:styleId="09B1DF5473834B5DB9CDF7770A8FC36A">
    <w:name w:val="09B1DF5473834B5DB9CDF7770A8FC36A"/>
  </w:style>
  <w:style w:type="paragraph" w:customStyle="1" w:styleId="08D11943EF4F46A681ED47FF75685070">
    <w:name w:val="08D11943EF4F46A681ED47FF75685070"/>
  </w:style>
  <w:style w:type="paragraph" w:customStyle="1" w:styleId="784EB78F9BB0471894F5BB6B1659A289">
    <w:name w:val="784EB78F9BB0471894F5BB6B1659A289"/>
  </w:style>
  <w:style w:type="paragraph" w:customStyle="1" w:styleId="7CEAB9DC89354463A273A16EAA80857E">
    <w:name w:val="7CEAB9DC89354463A273A16EAA80857E"/>
  </w:style>
  <w:style w:type="paragraph" w:customStyle="1" w:styleId="7E1A3F09DE9B42CAAAFD014370C8D440">
    <w:name w:val="7E1A3F09DE9B42CAAAFD014370C8D440"/>
  </w:style>
  <w:style w:type="paragraph" w:customStyle="1" w:styleId="EED2EFE54F38483892C2703F0FA945BD">
    <w:name w:val="EED2EFE54F38483892C2703F0FA945BD"/>
    <w:rsid w:val="00EC2BE9"/>
  </w:style>
  <w:style w:type="paragraph" w:customStyle="1" w:styleId="6B0CDD79FC0E443CB3B86F4DE9BABD64">
    <w:name w:val="6B0CDD79FC0E443CB3B86F4DE9BABD64"/>
    <w:rsid w:val="00EC2BE9"/>
  </w:style>
  <w:style w:type="paragraph" w:customStyle="1" w:styleId="5994638EC82B4958A516F5718E4A2812">
    <w:name w:val="5994638EC82B4958A516F5718E4A2812"/>
    <w:rsid w:val="00EC2BE9"/>
  </w:style>
  <w:style w:type="paragraph" w:customStyle="1" w:styleId="D6951E19923D44BE9B9D2FA37B20C56A">
    <w:name w:val="D6951E19923D44BE9B9D2FA37B20C56A"/>
    <w:rsid w:val="00EC2BE9"/>
  </w:style>
  <w:style w:type="character" w:styleId="PlaceholderText">
    <w:name w:val="Placeholder Text"/>
    <w:basedOn w:val="DefaultParagraphFont"/>
    <w:uiPriority w:val="99"/>
    <w:semiHidden/>
    <w:rsid w:val="00EC2BE9"/>
    <w:rPr>
      <w:color w:val="808080"/>
    </w:rPr>
  </w:style>
  <w:style w:type="paragraph" w:customStyle="1" w:styleId="BC6BCB1507294C529C7C974EEC4D9240">
    <w:name w:val="BC6BCB1507294C529C7C974EEC4D9240"/>
    <w:rsid w:val="00EC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101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Cathy Harding</dc:creator>
  <cp:keywords/>
  <cp:lastModifiedBy>Cathy Harding</cp:lastModifiedBy>
  <cp:revision>2</cp:revision>
  <cp:lastPrinted>2015-05-06T16:20:00Z</cp:lastPrinted>
  <dcterms:created xsi:type="dcterms:W3CDTF">2015-05-06T22:29:00Z</dcterms:created>
  <dcterms:modified xsi:type="dcterms:W3CDTF">2015-05-06T22:29:00Z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